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6" w:rsidRPr="00E73E94" w:rsidRDefault="004C50E6" w:rsidP="007C1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 xml:space="preserve">Приложение </w:t>
      </w:r>
      <w:r w:rsidRPr="00E73E94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4C50E6" w:rsidRPr="007C1160" w:rsidRDefault="004C50E6" w:rsidP="007C1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Председателю государственной экзаменационной</w:t>
      </w:r>
    </w:p>
    <w:p w:rsidR="004C50E6" w:rsidRPr="007C1160" w:rsidRDefault="004C50E6" w:rsidP="007C116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C1160">
        <w:rPr>
          <w:rFonts w:ascii="Times New Roman" w:hAnsi="Times New Roman"/>
          <w:sz w:val="28"/>
          <w:szCs w:val="28"/>
        </w:rPr>
        <w:t>комиссии__________________________________</w:t>
      </w:r>
    </w:p>
    <w:p w:rsidR="004C50E6" w:rsidRPr="007C1160" w:rsidRDefault="004C50E6" w:rsidP="007C1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обучающегося группы_______________________</w:t>
      </w:r>
    </w:p>
    <w:p w:rsidR="004C50E6" w:rsidRPr="007C1160" w:rsidRDefault="004C50E6" w:rsidP="007C1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__________________________________________</w:t>
      </w:r>
    </w:p>
    <w:p w:rsidR="004C50E6" w:rsidRPr="00E73E94" w:rsidRDefault="004C50E6" w:rsidP="007C1160">
      <w:pPr>
        <w:tabs>
          <w:tab w:val="left" w:pos="3828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73E94">
        <w:rPr>
          <w:rFonts w:ascii="Times New Roman" w:hAnsi="Times New Roman"/>
          <w:i/>
          <w:sz w:val="20"/>
          <w:szCs w:val="20"/>
        </w:rPr>
        <w:t>(фамилия, имя, отчество)</w:t>
      </w:r>
      <w:r w:rsidRPr="00E73E94">
        <w:rPr>
          <w:rFonts w:ascii="Times New Roman" w:hAnsi="Times New Roman"/>
          <w:i/>
          <w:sz w:val="20"/>
          <w:szCs w:val="20"/>
        </w:rPr>
        <w:tab/>
      </w:r>
    </w:p>
    <w:p w:rsidR="004C50E6" w:rsidRPr="007C1160" w:rsidRDefault="004C50E6" w:rsidP="007C1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__________________________________________</w:t>
      </w:r>
    </w:p>
    <w:p w:rsidR="004C50E6" w:rsidRPr="007C1160" w:rsidRDefault="004C50E6" w:rsidP="007C1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__________________________________________</w:t>
      </w:r>
    </w:p>
    <w:p w:rsidR="004C50E6" w:rsidRPr="00E73E94" w:rsidRDefault="004C50E6" w:rsidP="007C1160">
      <w:pPr>
        <w:tabs>
          <w:tab w:val="left" w:pos="3828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73E94">
        <w:rPr>
          <w:rFonts w:ascii="Times New Roman" w:hAnsi="Times New Roman"/>
          <w:i/>
          <w:sz w:val="20"/>
          <w:szCs w:val="20"/>
        </w:rPr>
        <w:t>(/института)</w:t>
      </w:r>
      <w:r w:rsidRPr="00E73E94">
        <w:rPr>
          <w:rFonts w:ascii="Times New Roman" w:hAnsi="Times New Roman"/>
          <w:i/>
          <w:sz w:val="20"/>
          <w:szCs w:val="20"/>
        </w:rPr>
        <w:tab/>
      </w:r>
    </w:p>
    <w:p w:rsidR="004C50E6" w:rsidRPr="007C1160" w:rsidRDefault="004C50E6" w:rsidP="007C1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__________________________________________</w:t>
      </w:r>
    </w:p>
    <w:p w:rsidR="004C50E6" w:rsidRPr="00E73E94" w:rsidRDefault="004C50E6" w:rsidP="007C1160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73E94">
        <w:rPr>
          <w:rFonts w:ascii="Times New Roman" w:hAnsi="Times New Roman"/>
          <w:i/>
          <w:sz w:val="20"/>
          <w:szCs w:val="20"/>
        </w:rPr>
        <w:t>(специальности/направления)</w:t>
      </w:r>
      <w:r w:rsidRPr="00E73E94">
        <w:rPr>
          <w:rFonts w:ascii="Times New Roman" w:hAnsi="Times New Roman"/>
          <w:i/>
          <w:sz w:val="20"/>
          <w:szCs w:val="20"/>
        </w:rPr>
        <w:tab/>
      </w:r>
    </w:p>
    <w:p w:rsidR="004C50E6" w:rsidRPr="007C1160" w:rsidRDefault="004C50E6" w:rsidP="007C1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__________________________________________</w:t>
      </w:r>
    </w:p>
    <w:p w:rsidR="004C50E6" w:rsidRPr="007C1160" w:rsidRDefault="004C50E6" w:rsidP="007C1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0E6" w:rsidRPr="007C1160" w:rsidRDefault="004C50E6" w:rsidP="007C1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0E6" w:rsidRPr="007C1160" w:rsidRDefault="004C50E6" w:rsidP="007C1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ЗАЯВЛЕНИЕ</w:t>
      </w:r>
    </w:p>
    <w:p w:rsidR="004C50E6" w:rsidRPr="007C1160" w:rsidRDefault="004C50E6" w:rsidP="007C1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Прошу создать специальные условия при проведении государственных аттестационных испытаний:_____________________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C50E6" w:rsidRPr="00E73E94" w:rsidRDefault="004C50E6" w:rsidP="007C1160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E73E94">
        <w:rPr>
          <w:rFonts w:ascii="Times New Roman" w:hAnsi="Times New Roman"/>
          <w:i/>
          <w:sz w:val="20"/>
          <w:szCs w:val="20"/>
        </w:rPr>
        <w:t>(защите ВКР / сдаче государственного экзамена)</w:t>
      </w:r>
    </w:p>
    <w:p w:rsidR="004C50E6" w:rsidRPr="007C1160" w:rsidRDefault="004C50E6" w:rsidP="007C1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с учетом индивидуальных возможностей и состояния здоровья:</w:t>
      </w:r>
      <w:r>
        <w:rPr>
          <w:rFonts w:ascii="Times New Roman" w:hAnsi="Times New Roman"/>
          <w:sz w:val="28"/>
          <w:szCs w:val="28"/>
        </w:rPr>
        <w:t xml:space="preserve"> ________________</w:t>
      </w:r>
    </w:p>
    <w:p w:rsidR="004C50E6" w:rsidRPr="00741F4E" w:rsidRDefault="004C50E6" w:rsidP="007C1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C50E6" w:rsidRPr="00E73E94" w:rsidRDefault="004C50E6" w:rsidP="007C116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73E94">
        <w:rPr>
          <w:rFonts w:ascii="Times New Roman" w:hAnsi="Times New Roman"/>
          <w:i/>
          <w:sz w:val="20"/>
          <w:szCs w:val="20"/>
        </w:rPr>
        <w:t>(нарушение зрения / нарушение слуха / нарушение опорно-двигательного аппарата)</w:t>
      </w:r>
    </w:p>
    <w:p w:rsidR="004C50E6" w:rsidRPr="007C1160" w:rsidRDefault="004C50E6" w:rsidP="007C1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Обеспечить техническими средствами</w:t>
      </w:r>
      <w:r w:rsidRPr="007C1160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7C1160">
        <w:rPr>
          <w:rFonts w:ascii="Times New Roman" w:hAnsi="Times New Roman"/>
          <w:sz w:val="28"/>
          <w:szCs w:val="28"/>
        </w:rPr>
        <w:t>:</w:t>
      </w:r>
    </w:p>
    <w:p w:rsidR="004C50E6" w:rsidRPr="00741F4E" w:rsidRDefault="004C50E6" w:rsidP="007C1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C50E6" w:rsidRPr="007C1160" w:rsidRDefault="004C50E6" w:rsidP="007C1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C50E6" w:rsidRPr="007C1160" w:rsidRDefault="004C50E6" w:rsidP="007C1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0E6" w:rsidRPr="007C1160" w:rsidRDefault="004C50E6" w:rsidP="007C1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Присутствие ассистента на государственном аттестационном испытании</w:t>
      </w:r>
      <w:r>
        <w:rPr>
          <w:rFonts w:ascii="Times New Roman" w:hAnsi="Times New Roman"/>
          <w:sz w:val="28"/>
          <w:szCs w:val="28"/>
        </w:rPr>
        <w:t xml:space="preserve"> __________</w:t>
      </w:r>
    </w:p>
    <w:p w:rsidR="004C50E6" w:rsidRPr="00741F4E" w:rsidRDefault="004C50E6" w:rsidP="007C1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C50E6" w:rsidRPr="00E73E94" w:rsidRDefault="004C50E6" w:rsidP="007C116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73E94">
        <w:rPr>
          <w:rFonts w:ascii="Times New Roman" w:hAnsi="Times New Roman"/>
          <w:i/>
          <w:sz w:val="20"/>
          <w:szCs w:val="20"/>
        </w:rPr>
        <w:t>(необходимо / нет необходимости)</w:t>
      </w:r>
    </w:p>
    <w:p w:rsidR="004C50E6" w:rsidRPr="007C1160" w:rsidRDefault="004C50E6" w:rsidP="007C1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0E6" w:rsidRPr="007C1160" w:rsidRDefault="004C50E6" w:rsidP="007C1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Увеличение продолжительности сдачи государственног</w:t>
      </w:r>
      <w:r>
        <w:rPr>
          <w:rFonts w:ascii="Times New Roman" w:hAnsi="Times New Roman"/>
          <w:sz w:val="28"/>
          <w:szCs w:val="28"/>
        </w:rPr>
        <w:t>о аттестационного испытания</w:t>
      </w:r>
    </w:p>
    <w:p w:rsidR="004C50E6" w:rsidRPr="00741F4E" w:rsidRDefault="004C50E6" w:rsidP="007C1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</w:t>
      </w:r>
      <w:r w:rsidRPr="00741F4E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4C50E6" w:rsidRPr="00E73E94" w:rsidRDefault="004C50E6" w:rsidP="007C116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73E94">
        <w:rPr>
          <w:rFonts w:ascii="Times New Roman" w:hAnsi="Times New Roman"/>
          <w:i/>
          <w:sz w:val="20"/>
          <w:szCs w:val="20"/>
        </w:rPr>
        <w:t>(необходимо / нет необходимости)</w:t>
      </w:r>
    </w:p>
    <w:p w:rsidR="004C50E6" w:rsidRPr="007C1160" w:rsidRDefault="004C50E6" w:rsidP="007C1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0E6" w:rsidRPr="007C1160" w:rsidRDefault="004C50E6" w:rsidP="007C1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Подпись ____________/________________________/</w:t>
      </w:r>
    </w:p>
    <w:p w:rsidR="004C50E6" w:rsidRPr="00E73E94" w:rsidRDefault="004C50E6" w:rsidP="00E73E9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</w:t>
      </w:r>
      <w:r w:rsidRPr="00E73E94">
        <w:rPr>
          <w:rFonts w:ascii="Times New Roman" w:hAnsi="Times New Roman"/>
          <w:i/>
          <w:sz w:val="20"/>
          <w:szCs w:val="20"/>
        </w:rPr>
        <w:t>(Фамилия, И.О.)</w:t>
      </w:r>
    </w:p>
    <w:p w:rsidR="004C50E6" w:rsidRPr="007C1160" w:rsidRDefault="004C50E6" w:rsidP="007C1160">
      <w:pPr>
        <w:spacing w:after="0" w:line="240" w:lineRule="auto"/>
        <w:jc w:val="right"/>
        <w:rPr>
          <w:sz w:val="28"/>
          <w:szCs w:val="28"/>
        </w:rPr>
      </w:pPr>
      <w:r w:rsidRPr="007C1160">
        <w:rPr>
          <w:rFonts w:ascii="Times New Roman" w:hAnsi="Times New Roman"/>
          <w:sz w:val="28"/>
          <w:szCs w:val="28"/>
        </w:rPr>
        <w:t>«_____» _______________ 201__г.</w:t>
      </w:r>
    </w:p>
    <w:sectPr w:rsidR="004C50E6" w:rsidRPr="007C1160" w:rsidSect="007C11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0E6" w:rsidRDefault="004C50E6" w:rsidP="00520DFD">
      <w:pPr>
        <w:spacing w:after="0" w:line="240" w:lineRule="auto"/>
      </w:pPr>
      <w:r>
        <w:separator/>
      </w:r>
    </w:p>
  </w:endnote>
  <w:endnote w:type="continuationSeparator" w:id="1">
    <w:p w:rsidR="004C50E6" w:rsidRDefault="004C50E6" w:rsidP="0052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0E6" w:rsidRDefault="004C50E6" w:rsidP="00520DFD">
      <w:pPr>
        <w:spacing w:after="0" w:line="240" w:lineRule="auto"/>
      </w:pPr>
      <w:r>
        <w:separator/>
      </w:r>
    </w:p>
  </w:footnote>
  <w:footnote w:type="continuationSeparator" w:id="1">
    <w:p w:rsidR="004C50E6" w:rsidRDefault="004C50E6" w:rsidP="00520DFD">
      <w:pPr>
        <w:spacing w:after="0" w:line="240" w:lineRule="auto"/>
      </w:pPr>
      <w:r>
        <w:continuationSeparator/>
      </w:r>
    </w:p>
  </w:footnote>
  <w:footnote w:id="2">
    <w:p w:rsidR="004C50E6" w:rsidRDefault="004C50E6" w:rsidP="00520DFD">
      <w:pPr>
        <w:pStyle w:val="FootnoteText"/>
        <w:rPr>
          <w:rFonts w:ascii="Times New Roman" w:hAnsi="Times New Roman"/>
        </w:rPr>
      </w:pPr>
      <w:r w:rsidRPr="00291325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Для слабовидящих: у</w:t>
      </w:r>
      <w:r w:rsidRPr="00291325">
        <w:rPr>
          <w:rFonts w:ascii="Times New Roman" w:hAnsi="Times New Roman"/>
        </w:rPr>
        <w:t>величивающее устройство; индивидуальное освещение; задания с увеличенным шрифтом.</w:t>
      </w:r>
    </w:p>
    <w:p w:rsidR="004C50E6" w:rsidRDefault="004C50E6" w:rsidP="00520DFD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Для слепых: б</w:t>
      </w:r>
      <w:r w:rsidRPr="00291325">
        <w:rPr>
          <w:rFonts w:ascii="Times New Roman" w:hAnsi="Times New Roman"/>
        </w:rPr>
        <w:t>умага со шрифтом Брайля; компьютер со специализированным программным обеспечением.</w:t>
      </w:r>
    </w:p>
    <w:p w:rsidR="004C50E6" w:rsidRPr="00291325" w:rsidRDefault="004C50E6" w:rsidP="00520DFD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Для глухих и слабослышащих, с тяжелым нарушением речи: з</w:t>
      </w:r>
      <w:r w:rsidRPr="00291325">
        <w:rPr>
          <w:rFonts w:ascii="Times New Roman" w:hAnsi="Times New Roman"/>
        </w:rPr>
        <w:t>вукоусиливающая аппаратура индивидуального(коллективного) пользования.</w:t>
      </w:r>
    </w:p>
    <w:p w:rsidR="004C50E6" w:rsidRDefault="004C50E6" w:rsidP="00520DFD">
      <w:pPr>
        <w:pStyle w:val="FootnoteText"/>
      </w:pPr>
      <w:r>
        <w:rPr>
          <w:rFonts w:ascii="Times New Roman" w:hAnsi="Times New Roman"/>
        </w:rPr>
        <w:t>Для лиц с нарушением опорно-двигательного аппарата: к</w:t>
      </w:r>
      <w:r w:rsidRPr="00291325">
        <w:rPr>
          <w:rFonts w:ascii="Times New Roman" w:hAnsi="Times New Roman"/>
        </w:rPr>
        <w:t>омпьютер со специализированным программным обеспечением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59A"/>
    <w:rsid w:val="00014599"/>
    <w:rsid w:val="000B350F"/>
    <w:rsid w:val="00125B48"/>
    <w:rsid w:val="00155A29"/>
    <w:rsid w:val="00241F52"/>
    <w:rsid w:val="00291325"/>
    <w:rsid w:val="002A5D9B"/>
    <w:rsid w:val="00347939"/>
    <w:rsid w:val="00354520"/>
    <w:rsid w:val="003904E4"/>
    <w:rsid w:val="003C73F7"/>
    <w:rsid w:val="003D682A"/>
    <w:rsid w:val="003F6E35"/>
    <w:rsid w:val="00484F87"/>
    <w:rsid w:val="00494791"/>
    <w:rsid w:val="004C50E6"/>
    <w:rsid w:val="00506051"/>
    <w:rsid w:val="00520DFD"/>
    <w:rsid w:val="005243C4"/>
    <w:rsid w:val="00565468"/>
    <w:rsid w:val="005A68D7"/>
    <w:rsid w:val="005B608D"/>
    <w:rsid w:val="00627E36"/>
    <w:rsid w:val="0064795C"/>
    <w:rsid w:val="00653E00"/>
    <w:rsid w:val="0067105A"/>
    <w:rsid w:val="006D71C3"/>
    <w:rsid w:val="006F14F0"/>
    <w:rsid w:val="006F272B"/>
    <w:rsid w:val="007329D6"/>
    <w:rsid w:val="00741F4E"/>
    <w:rsid w:val="007429D1"/>
    <w:rsid w:val="007513E5"/>
    <w:rsid w:val="007C1160"/>
    <w:rsid w:val="007C7860"/>
    <w:rsid w:val="00820B98"/>
    <w:rsid w:val="0083325C"/>
    <w:rsid w:val="00840F7A"/>
    <w:rsid w:val="0087359A"/>
    <w:rsid w:val="008E579B"/>
    <w:rsid w:val="009004F8"/>
    <w:rsid w:val="00916B0D"/>
    <w:rsid w:val="00957F4C"/>
    <w:rsid w:val="00975CC5"/>
    <w:rsid w:val="009961A8"/>
    <w:rsid w:val="009B1FD2"/>
    <w:rsid w:val="009B4BB2"/>
    <w:rsid w:val="00A27F76"/>
    <w:rsid w:val="00A477C0"/>
    <w:rsid w:val="00A857F8"/>
    <w:rsid w:val="00A92727"/>
    <w:rsid w:val="00A96D57"/>
    <w:rsid w:val="00AC11BC"/>
    <w:rsid w:val="00AD771F"/>
    <w:rsid w:val="00AE4C18"/>
    <w:rsid w:val="00B1064C"/>
    <w:rsid w:val="00C22F87"/>
    <w:rsid w:val="00CD253D"/>
    <w:rsid w:val="00CE5CB9"/>
    <w:rsid w:val="00D23FBC"/>
    <w:rsid w:val="00D244C4"/>
    <w:rsid w:val="00D8793A"/>
    <w:rsid w:val="00DB0BD6"/>
    <w:rsid w:val="00DE204F"/>
    <w:rsid w:val="00E55969"/>
    <w:rsid w:val="00E73E94"/>
    <w:rsid w:val="00EE2C11"/>
    <w:rsid w:val="00EF30A4"/>
    <w:rsid w:val="00FB380A"/>
    <w:rsid w:val="00FC040B"/>
    <w:rsid w:val="00FE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545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64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20D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0DF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20DF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263</Words>
  <Characters>1504</Characters>
  <Application>Microsoft Office Outlook</Application>
  <DocSecurity>0</DocSecurity>
  <Lines>0</Lines>
  <Paragraphs>0</Paragraphs>
  <ScaleCrop>false</ScaleCrop>
  <Company>UdSU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 Студитских</dc:creator>
  <cp:keywords/>
  <dc:description/>
  <cp:lastModifiedBy>umu3</cp:lastModifiedBy>
  <cp:revision>11</cp:revision>
  <cp:lastPrinted>2015-06-26T10:20:00Z</cp:lastPrinted>
  <dcterms:created xsi:type="dcterms:W3CDTF">2015-12-09T11:09:00Z</dcterms:created>
  <dcterms:modified xsi:type="dcterms:W3CDTF">2016-08-31T09:49:00Z</dcterms:modified>
</cp:coreProperties>
</file>